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6974" w14:textId="3BAAC063" w:rsidR="004B48A1" w:rsidRPr="0094533C" w:rsidRDefault="004B48A1" w:rsidP="007A79C0">
      <w:pPr>
        <w:jc w:val="center"/>
        <w:rPr>
          <w:rFonts w:ascii="Arial" w:hAnsi="Arial" w:cs="Arial"/>
        </w:rPr>
      </w:pPr>
    </w:p>
    <w:p w14:paraId="6B2B8ED5" w14:textId="77777777" w:rsidR="004B48A1" w:rsidRDefault="004B48A1" w:rsidP="007A79C0">
      <w:pPr>
        <w:jc w:val="center"/>
        <w:rPr>
          <w:sz w:val="18"/>
          <w:szCs w:val="18"/>
        </w:rPr>
      </w:pPr>
    </w:p>
    <w:p w14:paraId="01137FC9" w14:textId="77777777" w:rsidR="004B48A1" w:rsidRPr="007A79C0" w:rsidRDefault="004B48A1" w:rsidP="007A79C0">
      <w:pPr>
        <w:jc w:val="center"/>
        <w:rPr>
          <w:sz w:val="18"/>
          <w:szCs w:val="18"/>
        </w:rPr>
      </w:pPr>
    </w:p>
    <w:p w14:paraId="641A05FA" w14:textId="77777777" w:rsidR="004B48A1" w:rsidRPr="0094533C" w:rsidRDefault="004B48A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D024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55643E5B" w14:textId="77777777" w:rsidR="004B48A1" w:rsidRPr="001713B2" w:rsidRDefault="004B48A1" w:rsidP="007A79C0">
      <w:pPr>
        <w:jc w:val="center"/>
        <w:rPr>
          <w:rFonts w:ascii="Arial" w:hAnsi="Arial" w:cs="Arial"/>
          <w:b/>
        </w:rPr>
      </w:pPr>
    </w:p>
    <w:p w14:paraId="01B91C01" w14:textId="77777777" w:rsidR="004B48A1" w:rsidRPr="001713B2" w:rsidRDefault="004B48A1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3D024C">
        <w:rPr>
          <w:rFonts w:ascii="Arial" w:hAnsi="Arial" w:cs="Arial"/>
          <w:b/>
          <w:noProof/>
        </w:rPr>
        <w:t>00268771</w:t>
      </w:r>
      <w:proofErr w:type="gramEnd"/>
      <w:r>
        <w:rPr>
          <w:rFonts w:ascii="Arial" w:hAnsi="Arial" w:cs="Arial"/>
          <w:b/>
        </w:rPr>
        <w:t xml:space="preserve">  </w:t>
      </w:r>
      <w:r w:rsidRPr="003D024C">
        <w:rPr>
          <w:rFonts w:ascii="Arial" w:hAnsi="Arial" w:cs="Arial"/>
          <w:b/>
          <w:noProof/>
        </w:rPr>
        <w:t>Obecní úřad Hněvčeves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3573F7E7" w14:textId="77777777" w:rsidR="004B48A1" w:rsidRPr="0094533C" w:rsidRDefault="004B48A1" w:rsidP="0094533C">
      <w:pPr>
        <w:rPr>
          <w:rFonts w:ascii="Arial" w:hAnsi="Arial" w:cs="Arial"/>
          <w:b/>
        </w:rPr>
      </w:pPr>
    </w:p>
    <w:p w14:paraId="3CFA32D6" w14:textId="52266402" w:rsidR="004B48A1" w:rsidRPr="0094533C" w:rsidRDefault="004B48A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3D024C">
        <w:rPr>
          <w:rFonts w:ascii="Arial" w:hAnsi="Arial" w:cs="Arial"/>
          <w:b/>
          <w:noProof/>
        </w:rPr>
        <w:t>19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2021</w:t>
      </w:r>
    </w:p>
    <w:p w14:paraId="657D0505" w14:textId="77777777" w:rsidR="004B48A1" w:rsidRPr="0094533C" w:rsidRDefault="004B48A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D024C">
        <w:rPr>
          <w:rFonts w:ascii="Arial" w:hAnsi="Arial" w:cs="Arial"/>
          <w:b/>
          <w:noProof/>
        </w:rPr>
        <w:t>31.12.2021</w:t>
      </w:r>
    </w:p>
    <w:p w14:paraId="2E5B1607" w14:textId="77777777" w:rsidR="004B48A1" w:rsidRPr="0094533C" w:rsidRDefault="004B48A1" w:rsidP="0094533C">
      <w:pPr>
        <w:rPr>
          <w:rFonts w:ascii="Arial" w:hAnsi="Arial" w:cs="Arial"/>
        </w:rPr>
      </w:pPr>
    </w:p>
    <w:p w14:paraId="68181167" w14:textId="24EF2C36" w:rsidR="004B48A1" w:rsidRPr="0094533C" w:rsidRDefault="004B48A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3D024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7E607967" w14:textId="77777777" w:rsidR="004B48A1" w:rsidRPr="0094533C" w:rsidRDefault="004B48A1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561E4E37" w14:textId="77777777" w:rsidR="004B48A1" w:rsidRPr="0094533C" w:rsidRDefault="004B48A1" w:rsidP="0094533C">
      <w:pPr>
        <w:rPr>
          <w:rFonts w:ascii="Arial" w:hAnsi="Arial" w:cs="Arial"/>
        </w:rPr>
      </w:pPr>
    </w:p>
    <w:p w14:paraId="63AB801A" w14:textId="77777777" w:rsidR="004B48A1" w:rsidRPr="00426821" w:rsidRDefault="004B48A1" w:rsidP="0094533C">
      <w:pPr>
        <w:rPr>
          <w:rFonts w:ascii="Courier New" w:hAnsi="Courier New" w:cs="Courier New"/>
          <w:u w:val="single"/>
        </w:rPr>
      </w:pPr>
      <w:r w:rsidRPr="003D024C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14:paraId="455E4368" w14:textId="7290A522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231 00 13013 1041 0000 00 34 29 50 11 000        10 935,95</w:t>
      </w:r>
    </w:p>
    <w:p w14:paraId="01DF6F52" w14:textId="66B6C92E" w:rsidR="004B48A1" w:rsidRPr="0094533C" w:rsidRDefault="004B48A1" w:rsidP="0094533C">
      <w:pPr>
        <w:rPr>
          <w:rFonts w:ascii="Arial" w:hAnsi="Arial" w:cs="Arial"/>
        </w:rPr>
      </w:pPr>
    </w:p>
    <w:p w14:paraId="7FEB4339" w14:textId="0336C1D5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231 10 00000 0000 0000 00 00 00 11 13 000         2 000,00</w:t>
      </w:r>
    </w:p>
    <w:p w14:paraId="0E8BC044" w14:textId="03205557" w:rsidR="004B48A1" w:rsidRPr="0094533C" w:rsidRDefault="004B48A1" w:rsidP="0094533C">
      <w:pPr>
        <w:rPr>
          <w:rFonts w:ascii="Arial" w:hAnsi="Arial" w:cs="Arial"/>
        </w:rPr>
      </w:pPr>
    </w:p>
    <w:p w14:paraId="2FDE14B0" w14:textId="4E00789F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231 10 00000 0000 0000 00 00 00 11 21 000        75 000,00</w:t>
      </w:r>
    </w:p>
    <w:p w14:paraId="7F7733F7" w14:textId="4F214444" w:rsidR="004B48A1" w:rsidRPr="0094533C" w:rsidRDefault="004B48A1" w:rsidP="0094533C">
      <w:pPr>
        <w:rPr>
          <w:rFonts w:ascii="Arial" w:hAnsi="Arial" w:cs="Arial"/>
        </w:rPr>
      </w:pPr>
    </w:p>
    <w:p w14:paraId="31D52599" w14:textId="01F92C33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231 10 00000 0000 0000 00 00 00 12 11 000       110 000,00</w:t>
      </w:r>
    </w:p>
    <w:p w14:paraId="1FB261B4" w14:textId="4F1F815B" w:rsidR="004B48A1" w:rsidRPr="0094533C" w:rsidRDefault="004B48A1" w:rsidP="0094533C">
      <w:pPr>
        <w:rPr>
          <w:rFonts w:ascii="Arial" w:hAnsi="Arial" w:cs="Arial"/>
        </w:rPr>
      </w:pPr>
    </w:p>
    <w:p w14:paraId="236C8598" w14:textId="777B4553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231 10 00000 0000 0000 00 00 00 13 82 000             1,00</w:t>
      </w:r>
    </w:p>
    <w:p w14:paraId="2274B44C" w14:textId="151FAA7F" w:rsidR="004B48A1" w:rsidRPr="0094533C" w:rsidRDefault="004B48A1" w:rsidP="0094533C">
      <w:pPr>
        <w:rPr>
          <w:rFonts w:ascii="Arial" w:hAnsi="Arial" w:cs="Arial"/>
        </w:rPr>
      </w:pPr>
    </w:p>
    <w:p w14:paraId="45461590" w14:textId="73DA3492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231 10 00000 0000 0000 00 00 00 15 11 000        70 000,00</w:t>
      </w:r>
    </w:p>
    <w:p w14:paraId="76352354" w14:textId="55E5A84F" w:rsidR="004B48A1" w:rsidRPr="0094533C" w:rsidRDefault="004B48A1" w:rsidP="0094533C">
      <w:pPr>
        <w:rPr>
          <w:rFonts w:ascii="Arial" w:hAnsi="Arial" w:cs="Arial"/>
        </w:rPr>
      </w:pPr>
    </w:p>
    <w:p w14:paraId="5CCFDF32" w14:textId="43274DEF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231 10 00000 0000 0000 00 00 00 81 23 000     3 738 091,80</w:t>
      </w:r>
    </w:p>
    <w:p w14:paraId="0926BDCF" w14:textId="66FFFD50" w:rsidR="004B48A1" w:rsidRPr="0094533C" w:rsidRDefault="004B48A1" w:rsidP="0094533C">
      <w:pPr>
        <w:rPr>
          <w:rFonts w:ascii="Arial" w:hAnsi="Arial" w:cs="Arial"/>
        </w:rPr>
      </w:pPr>
    </w:p>
    <w:p w14:paraId="636BD3DA" w14:textId="686ADF28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231 10 00000 0000 0000 00 31 11 53 39 000         1 000,00</w:t>
      </w:r>
    </w:p>
    <w:p w14:paraId="4AE32A2D" w14:textId="756C4D14" w:rsidR="004B48A1" w:rsidRPr="0094533C" w:rsidRDefault="004B48A1" w:rsidP="0094533C">
      <w:pPr>
        <w:rPr>
          <w:rFonts w:ascii="Arial" w:hAnsi="Arial" w:cs="Arial"/>
        </w:rPr>
      </w:pPr>
    </w:p>
    <w:p w14:paraId="42B02E8B" w14:textId="00FFEE79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231 10 00000 0000 0000 00 31 13 53 39 000         3 000,00</w:t>
      </w:r>
    </w:p>
    <w:p w14:paraId="76297A62" w14:textId="53BE0F97" w:rsidR="004B48A1" w:rsidRPr="0094533C" w:rsidRDefault="004B48A1" w:rsidP="0094533C">
      <w:pPr>
        <w:rPr>
          <w:rFonts w:ascii="Arial" w:hAnsi="Arial" w:cs="Arial"/>
        </w:rPr>
      </w:pPr>
    </w:p>
    <w:p w14:paraId="73B8DC11" w14:textId="1B602D7F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231 10 00000 0000 0000 00 33 92 51 51 000         3 000,00</w:t>
      </w:r>
    </w:p>
    <w:p w14:paraId="58C52667" w14:textId="782B4263" w:rsidR="004B48A1" w:rsidRPr="0094533C" w:rsidRDefault="004B48A1" w:rsidP="0094533C">
      <w:pPr>
        <w:rPr>
          <w:rFonts w:ascii="Arial" w:hAnsi="Arial" w:cs="Arial"/>
        </w:rPr>
      </w:pPr>
    </w:p>
    <w:p w14:paraId="0FB68292" w14:textId="330C4120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231 10 00000 0000 0000 00 33 99 51 94 000         2 500,00</w:t>
      </w:r>
    </w:p>
    <w:p w14:paraId="42A64CC4" w14:textId="23E24B61" w:rsidR="004B48A1" w:rsidRPr="0094533C" w:rsidRDefault="004B48A1" w:rsidP="0094533C">
      <w:pPr>
        <w:rPr>
          <w:rFonts w:ascii="Arial" w:hAnsi="Arial" w:cs="Arial"/>
        </w:rPr>
      </w:pPr>
    </w:p>
    <w:p w14:paraId="66E3164C" w14:textId="2ACA09AF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231 10 00000 0000 0000 00 34 29 50 11 000        31 000,00</w:t>
      </w:r>
    </w:p>
    <w:p w14:paraId="3A648743" w14:textId="3DB95210" w:rsidR="004B48A1" w:rsidRPr="0094533C" w:rsidRDefault="004B48A1" w:rsidP="0094533C">
      <w:pPr>
        <w:rPr>
          <w:rFonts w:ascii="Arial" w:hAnsi="Arial" w:cs="Arial"/>
        </w:rPr>
      </w:pPr>
    </w:p>
    <w:p w14:paraId="231FFBE7" w14:textId="11B3E733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34 29 50 21 000       -58 050,00</w:t>
      </w:r>
    </w:p>
    <w:p w14:paraId="11C6810F" w14:textId="089A012F" w:rsidR="004B48A1" w:rsidRPr="0094533C" w:rsidRDefault="004B48A1" w:rsidP="0094533C">
      <w:pPr>
        <w:rPr>
          <w:rFonts w:ascii="Arial" w:hAnsi="Arial" w:cs="Arial"/>
        </w:rPr>
      </w:pPr>
    </w:p>
    <w:p w14:paraId="4167F576" w14:textId="52A7C0BD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231 10 00000 0000 0000 00 34 29 50 31 000         5 000,00</w:t>
      </w:r>
    </w:p>
    <w:p w14:paraId="2D8F9D39" w14:textId="52B06984" w:rsidR="004B48A1" w:rsidRPr="0094533C" w:rsidRDefault="004B48A1" w:rsidP="0094533C">
      <w:pPr>
        <w:rPr>
          <w:rFonts w:ascii="Arial" w:hAnsi="Arial" w:cs="Arial"/>
        </w:rPr>
      </w:pPr>
    </w:p>
    <w:p w14:paraId="71B17A70" w14:textId="7A601271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34 29 50 32 000       -30 949,00</w:t>
      </w:r>
    </w:p>
    <w:p w14:paraId="1BFDD084" w14:textId="3685559B" w:rsidR="004B48A1" w:rsidRPr="0094533C" w:rsidRDefault="004B48A1" w:rsidP="0094533C">
      <w:pPr>
        <w:rPr>
          <w:rFonts w:ascii="Arial" w:hAnsi="Arial" w:cs="Arial"/>
        </w:rPr>
      </w:pPr>
    </w:p>
    <w:p w14:paraId="64A05D16" w14:textId="7D40B5A4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231 10 00000 0000 0000 00 34 29 51 37 000        11 999,96</w:t>
      </w:r>
    </w:p>
    <w:p w14:paraId="65E83AD7" w14:textId="6F449BC7" w:rsidR="004B48A1" w:rsidRPr="0094533C" w:rsidRDefault="004B48A1" w:rsidP="0094533C">
      <w:pPr>
        <w:rPr>
          <w:rFonts w:ascii="Arial" w:hAnsi="Arial" w:cs="Arial"/>
        </w:rPr>
      </w:pPr>
    </w:p>
    <w:p w14:paraId="5C4F8846" w14:textId="08EFB6CD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231 10 00000 0000 0000 00 34 29 51 39 000         1 560,60</w:t>
      </w:r>
    </w:p>
    <w:p w14:paraId="5F99441A" w14:textId="59488B0E" w:rsidR="004B48A1" w:rsidRPr="0094533C" w:rsidRDefault="004B48A1" w:rsidP="0094533C">
      <w:pPr>
        <w:rPr>
          <w:rFonts w:ascii="Arial" w:hAnsi="Arial" w:cs="Arial"/>
        </w:rPr>
      </w:pPr>
    </w:p>
    <w:p w14:paraId="453D29A0" w14:textId="5A03A7C8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lastRenderedPageBreak/>
        <w:t>231 10 00000 0000 0000 00 34 29 51 69 000        -3 675,00</w:t>
      </w:r>
    </w:p>
    <w:p w14:paraId="3B8CF75F" w14:textId="51FF5441" w:rsidR="004B48A1" w:rsidRPr="0094533C" w:rsidRDefault="004B48A1" w:rsidP="0094533C">
      <w:pPr>
        <w:rPr>
          <w:rFonts w:ascii="Arial" w:hAnsi="Arial" w:cs="Arial"/>
        </w:rPr>
      </w:pPr>
    </w:p>
    <w:p w14:paraId="43F3FEFE" w14:textId="02109A62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231 10 00000 0000 0000 00 34 29 61 21 000     3 776 297,80</w:t>
      </w:r>
    </w:p>
    <w:p w14:paraId="78820A0F" w14:textId="7FC4EF8B" w:rsidR="004B48A1" w:rsidRPr="0094533C" w:rsidRDefault="004B48A1" w:rsidP="0094533C">
      <w:pPr>
        <w:rPr>
          <w:rFonts w:ascii="Arial" w:hAnsi="Arial" w:cs="Arial"/>
        </w:rPr>
      </w:pPr>
    </w:p>
    <w:p w14:paraId="2C95A2FA" w14:textId="476B706D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231 10 00000 0000 0000 00 36 31 51 71 000        20 000,00</w:t>
      </w:r>
    </w:p>
    <w:p w14:paraId="7B00DDA8" w14:textId="7AF81CA9" w:rsidR="004B48A1" w:rsidRPr="0094533C" w:rsidRDefault="004B48A1" w:rsidP="0094533C">
      <w:pPr>
        <w:rPr>
          <w:rFonts w:ascii="Arial" w:hAnsi="Arial" w:cs="Arial"/>
        </w:rPr>
      </w:pPr>
    </w:p>
    <w:p w14:paraId="38C57F13" w14:textId="19EB8272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231 10 00000 0000 0000 00 36 32 51 54 000         1 500,00</w:t>
      </w:r>
    </w:p>
    <w:p w14:paraId="485D6897" w14:textId="0B027B02" w:rsidR="004B48A1" w:rsidRPr="0094533C" w:rsidRDefault="004B48A1" w:rsidP="0094533C">
      <w:pPr>
        <w:rPr>
          <w:rFonts w:ascii="Arial" w:hAnsi="Arial" w:cs="Arial"/>
        </w:rPr>
      </w:pPr>
    </w:p>
    <w:p w14:paraId="2D1D19D3" w14:textId="610EACA7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231 10 00000 0000 0000 00 36 39 21 31 000         2 000,00</w:t>
      </w:r>
    </w:p>
    <w:p w14:paraId="7C85B280" w14:textId="5987069F" w:rsidR="004B48A1" w:rsidRPr="0094533C" w:rsidRDefault="004B48A1" w:rsidP="0094533C">
      <w:pPr>
        <w:rPr>
          <w:rFonts w:ascii="Arial" w:hAnsi="Arial" w:cs="Arial"/>
        </w:rPr>
      </w:pPr>
    </w:p>
    <w:p w14:paraId="7F3DB69B" w14:textId="61D8E99D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231 10 00000 0000 0000 00 37 22 51 69 000        10 000,00</w:t>
      </w:r>
    </w:p>
    <w:p w14:paraId="40014E3E" w14:textId="028799C0" w:rsidR="004B48A1" w:rsidRPr="0094533C" w:rsidRDefault="004B48A1" w:rsidP="0094533C">
      <w:pPr>
        <w:rPr>
          <w:rFonts w:ascii="Arial" w:hAnsi="Arial" w:cs="Arial"/>
        </w:rPr>
      </w:pPr>
    </w:p>
    <w:p w14:paraId="449D9F1A" w14:textId="42C7B56B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231 10 00000 0000 0000 00 37 25 23 24 000        30 000,00</w:t>
      </w:r>
    </w:p>
    <w:p w14:paraId="4F67BFF5" w14:textId="6BFA75DB" w:rsidR="004B48A1" w:rsidRPr="0094533C" w:rsidRDefault="004B48A1" w:rsidP="0094533C">
      <w:pPr>
        <w:rPr>
          <w:rFonts w:ascii="Arial" w:hAnsi="Arial" w:cs="Arial"/>
        </w:rPr>
      </w:pPr>
    </w:p>
    <w:p w14:paraId="3A7BAC70" w14:textId="5531A101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231 10 00000 0000 0000 00 61 12 50 23 000        25 000,00</w:t>
      </w:r>
    </w:p>
    <w:p w14:paraId="22554362" w14:textId="09ADE177" w:rsidR="004B48A1" w:rsidRPr="0094533C" w:rsidRDefault="004B48A1" w:rsidP="0094533C">
      <w:pPr>
        <w:rPr>
          <w:rFonts w:ascii="Arial" w:hAnsi="Arial" w:cs="Arial"/>
        </w:rPr>
      </w:pPr>
    </w:p>
    <w:p w14:paraId="446E0DBC" w14:textId="1F187E31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231 10 00000 0000 0000 00 61 14 50 21 000           765,00</w:t>
      </w:r>
    </w:p>
    <w:p w14:paraId="219D400B" w14:textId="4DF8D129" w:rsidR="004B48A1" w:rsidRPr="0094533C" w:rsidRDefault="004B48A1" w:rsidP="0094533C">
      <w:pPr>
        <w:rPr>
          <w:rFonts w:ascii="Arial" w:hAnsi="Arial" w:cs="Arial"/>
        </w:rPr>
      </w:pPr>
    </w:p>
    <w:p w14:paraId="0BE1452C" w14:textId="0F410F68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231 10 00000 0000 0000 00 61 71 50 21 000         5 000,00</w:t>
      </w:r>
    </w:p>
    <w:p w14:paraId="519AA5D1" w14:textId="3819F842" w:rsidR="004B48A1" w:rsidRPr="0094533C" w:rsidRDefault="004B48A1" w:rsidP="0094533C">
      <w:pPr>
        <w:rPr>
          <w:rFonts w:ascii="Arial" w:hAnsi="Arial" w:cs="Arial"/>
        </w:rPr>
      </w:pPr>
    </w:p>
    <w:p w14:paraId="4C7F5939" w14:textId="0F7C8C2B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231 10 00000 0000 0000 00 61 71 51 39 000        18 000,00</w:t>
      </w:r>
    </w:p>
    <w:p w14:paraId="1B27AE06" w14:textId="19A75411" w:rsidR="004B48A1" w:rsidRPr="0094533C" w:rsidRDefault="004B48A1" w:rsidP="0094533C">
      <w:pPr>
        <w:rPr>
          <w:rFonts w:ascii="Arial" w:hAnsi="Arial" w:cs="Arial"/>
        </w:rPr>
      </w:pPr>
    </w:p>
    <w:p w14:paraId="16738092" w14:textId="7B8ADF59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231 10 00000 0000 0000 00 61 71 51 56 000         1 500,00</w:t>
      </w:r>
    </w:p>
    <w:p w14:paraId="354C3FF7" w14:textId="6D7CC389" w:rsidR="004B48A1" w:rsidRPr="0094533C" w:rsidRDefault="004B48A1" w:rsidP="0094533C">
      <w:pPr>
        <w:rPr>
          <w:rFonts w:ascii="Arial" w:hAnsi="Arial" w:cs="Arial"/>
        </w:rPr>
      </w:pPr>
    </w:p>
    <w:p w14:paraId="01830583" w14:textId="4313E674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231 10 00000 0000 0000 00 61 71 51 62 000         2 000,00</w:t>
      </w:r>
    </w:p>
    <w:p w14:paraId="4ED4715A" w14:textId="4162E7D2" w:rsidR="004B48A1" w:rsidRPr="0094533C" w:rsidRDefault="004B48A1" w:rsidP="0094533C">
      <w:pPr>
        <w:rPr>
          <w:rFonts w:ascii="Arial" w:hAnsi="Arial" w:cs="Arial"/>
        </w:rPr>
      </w:pPr>
    </w:p>
    <w:p w14:paraId="3F3CC41B" w14:textId="6F6CF0E8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231 10 00000 0000 0000 00 61 71 51 66 000        12 100,00</w:t>
      </w:r>
    </w:p>
    <w:p w14:paraId="078806A7" w14:textId="67B7D7C9" w:rsidR="004B48A1" w:rsidRPr="0094533C" w:rsidRDefault="004B48A1" w:rsidP="0094533C">
      <w:pPr>
        <w:rPr>
          <w:rFonts w:ascii="Arial" w:hAnsi="Arial" w:cs="Arial"/>
        </w:rPr>
      </w:pPr>
    </w:p>
    <w:p w14:paraId="0C7CA935" w14:textId="44901D10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231 10 00000 0000 0000 00 61 71 51 69 000        17 000,00</w:t>
      </w:r>
    </w:p>
    <w:p w14:paraId="5DC35B2C" w14:textId="3747AC92" w:rsidR="004B48A1" w:rsidRPr="0094533C" w:rsidRDefault="004B48A1" w:rsidP="0094533C">
      <w:pPr>
        <w:rPr>
          <w:rFonts w:ascii="Arial" w:hAnsi="Arial" w:cs="Arial"/>
        </w:rPr>
      </w:pPr>
    </w:p>
    <w:p w14:paraId="5C9AD1CF" w14:textId="765F0B76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231 10 00000 0000 0000 00 61 71 53 39 000        30 000,00</w:t>
      </w:r>
    </w:p>
    <w:p w14:paraId="2BD79E1F" w14:textId="6B712453" w:rsidR="004B48A1" w:rsidRPr="0094533C" w:rsidRDefault="004B48A1" w:rsidP="0094533C">
      <w:pPr>
        <w:rPr>
          <w:rFonts w:ascii="Arial" w:hAnsi="Arial" w:cs="Arial"/>
        </w:rPr>
      </w:pPr>
    </w:p>
    <w:p w14:paraId="222F2776" w14:textId="2C198E34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231 10 00000 0000 0000 00 63 10 51 63 000        30 000,00</w:t>
      </w:r>
    </w:p>
    <w:p w14:paraId="0FA8304C" w14:textId="77358D42" w:rsidR="004B48A1" w:rsidRPr="0094533C" w:rsidRDefault="004B48A1" w:rsidP="0094533C">
      <w:pPr>
        <w:rPr>
          <w:rFonts w:ascii="Arial" w:hAnsi="Arial" w:cs="Arial"/>
        </w:rPr>
      </w:pPr>
    </w:p>
    <w:p w14:paraId="59B4BC1E" w14:textId="5BF23DB1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231 10 00000 0000 0000 00 64 09 23 28 000         1 260,00</w:t>
      </w:r>
    </w:p>
    <w:p w14:paraId="75883DBF" w14:textId="30ED49C7" w:rsidR="004B48A1" w:rsidRPr="0094533C" w:rsidRDefault="004B48A1" w:rsidP="0094533C">
      <w:pPr>
        <w:rPr>
          <w:rFonts w:ascii="Arial" w:hAnsi="Arial" w:cs="Arial"/>
        </w:rPr>
      </w:pPr>
    </w:p>
    <w:p w14:paraId="7933A6BE" w14:textId="493C7F52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231 10 00000 0000 0000 00 64 09 59 09 000         1 690,00</w:t>
      </w:r>
    </w:p>
    <w:p w14:paraId="47240A96" w14:textId="61D28BDE" w:rsidR="004B48A1" w:rsidRPr="0094533C" w:rsidRDefault="004B48A1" w:rsidP="0094533C">
      <w:pPr>
        <w:rPr>
          <w:rFonts w:ascii="Arial" w:hAnsi="Arial" w:cs="Arial"/>
        </w:rPr>
      </w:pPr>
    </w:p>
    <w:p w14:paraId="71910A3F" w14:textId="48BBA5C0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231 10 13013 1041 0000 00 34 29 50 31 000         4 262,20</w:t>
      </w:r>
    </w:p>
    <w:p w14:paraId="2A93BB2D" w14:textId="44B0185E" w:rsidR="004B48A1" w:rsidRPr="0094533C" w:rsidRDefault="004B48A1" w:rsidP="0094533C">
      <w:pPr>
        <w:rPr>
          <w:rFonts w:ascii="Arial" w:hAnsi="Arial" w:cs="Arial"/>
        </w:rPr>
      </w:pPr>
    </w:p>
    <w:p w14:paraId="746187E6" w14:textId="5E3C26F9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231 10 13013 1041 0000 00 34 29 50 32 000         1 688,70</w:t>
      </w:r>
    </w:p>
    <w:p w14:paraId="0599A0C1" w14:textId="1B480A15" w:rsidR="004B48A1" w:rsidRPr="0094533C" w:rsidRDefault="004B48A1" w:rsidP="0094533C">
      <w:pPr>
        <w:rPr>
          <w:rFonts w:ascii="Arial" w:hAnsi="Arial" w:cs="Arial"/>
        </w:rPr>
      </w:pPr>
    </w:p>
    <w:p w14:paraId="0F63DF94" w14:textId="4C4557D9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231 10 13013 1041 0000 00 34 29 51 37 000         1 000,00</w:t>
      </w:r>
    </w:p>
    <w:p w14:paraId="2E689EEF" w14:textId="7DD4448E" w:rsidR="004B48A1" w:rsidRPr="0094533C" w:rsidRDefault="004B48A1" w:rsidP="0094533C">
      <w:pPr>
        <w:rPr>
          <w:rFonts w:ascii="Arial" w:hAnsi="Arial" w:cs="Arial"/>
        </w:rPr>
      </w:pPr>
    </w:p>
    <w:p w14:paraId="77972A0E" w14:textId="5BBD0777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231 10 13013 1041 0000 00 34 29 51 39 000         1 560,50</w:t>
      </w:r>
    </w:p>
    <w:p w14:paraId="580AA0D6" w14:textId="0AF3289F" w:rsidR="004B48A1" w:rsidRPr="0094533C" w:rsidRDefault="004B48A1" w:rsidP="0094533C">
      <w:pPr>
        <w:rPr>
          <w:rFonts w:ascii="Arial" w:hAnsi="Arial" w:cs="Arial"/>
        </w:rPr>
      </w:pPr>
    </w:p>
    <w:p w14:paraId="02BA8771" w14:textId="1472960D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231 10 13013 1041 0000 00 34 29 51 69 000           183,75</w:t>
      </w:r>
    </w:p>
    <w:p w14:paraId="0F1FA0F5" w14:textId="4ED726A2" w:rsidR="004B48A1" w:rsidRPr="0094533C" w:rsidRDefault="004B48A1" w:rsidP="0094533C">
      <w:pPr>
        <w:rPr>
          <w:rFonts w:ascii="Arial" w:hAnsi="Arial" w:cs="Arial"/>
        </w:rPr>
      </w:pPr>
    </w:p>
    <w:p w14:paraId="07B1116B" w14:textId="667C6FBA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231 10 13013 1045 0000 00 34 29 50 11 000       207 783,05</w:t>
      </w:r>
    </w:p>
    <w:p w14:paraId="42A4E2E8" w14:textId="41013F47" w:rsidR="004B48A1" w:rsidRPr="0094533C" w:rsidRDefault="004B48A1" w:rsidP="0094533C">
      <w:pPr>
        <w:rPr>
          <w:rFonts w:ascii="Arial" w:hAnsi="Arial" w:cs="Arial"/>
        </w:rPr>
      </w:pPr>
    </w:p>
    <w:p w14:paraId="03B070B4" w14:textId="72BC687C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231 10 13013 1045 0000 00 34 29 50 21 000        55 147,50</w:t>
      </w:r>
    </w:p>
    <w:p w14:paraId="1AC2257D" w14:textId="38F00C21" w:rsidR="004B48A1" w:rsidRPr="0094533C" w:rsidRDefault="004B48A1" w:rsidP="0094533C">
      <w:pPr>
        <w:rPr>
          <w:rFonts w:ascii="Arial" w:hAnsi="Arial" w:cs="Arial"/>
        </w:rPr>
      </w:pPr>
    </w:p>
    <w:p w14:paraId="2870689B" w14:textId="6B445EA7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231 10 13013 1045 0000 00 34 29 50 31 000        80 981,80</w:t>
      </w:r>
    </w:p>
    <w:p w14:paraId="5BB8CC06" w14:textId="7CBAC259" w:rsidR="004B48A1" w:rsidRPr="0094533C" w:rsidRDefault="004B48A1" w:rsidP="0094533C">
      <w:pPr>
        <w:rPr>
          <w:rFonts w:ascii="Arial" w:hAnsi="Arial" w:cs="Arial"/>
        </w:rPr>
      </w:pPr>
    </w:p>
    <w:p w14:paraId="1ED3CE63" w14:textId="73EA4089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231 10 13013 1045 0000 00 34 29 50 32 000        29 260,30</w:t>
      </w:r>
    </w:p>
    <w:p w14:paraId="478403AD" w14:textId="3E42D84D" w:rsidR="004B48A1" w:rsidRPr="0094533C" w:rsidRDefault="004B48A1" w:rsidP="0094533C">
      <w:pPr>
        <w:rPr>
          <w:rFonts w:ascii="Arial" w:hAnsi="Arial" w:cs="Arial"/>
        </w:rPr>
      </w:pPr>
    </w:p>
    <w:p w14:paraId="6AC564AA" w14:textId="1F313820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13013 1045 0000 00 34 29 50 39 000        -6 643,10</w:t>
      </w:r>
    </w:p>
    <w:p w14:paraId="405E9680" w14:textId="032DDDF8" w:rsidR="004B48A1" w:rsidRPr="0094533C" w:rsidRDefault="004B48A1" w:rsidP="0094533C">
      <w:pPr>
        <w:rPr>
          <w:rFonts w:ascii="Arial" w:hAnsi="Arial" w:cs="Arial"/>
        </w:rPr>
      </w:pPr>
    </w:p>
    <w:p w14:paraId="6AD8A17D" w14:textId="447CCF6A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231 10 13013 1045 0000 00 34 29 51 37 000        19 000,04</w:t>
      </w:r>
    </w:p>
    <w:p w14:paraId="640175F7" w14:textId="1CF11EAA" w:rsidR="004B48A1" w:rsidRPr="0094533C" w:rsidRDefault="004B48A1" w:rsidP="0094533C">
      <w:pPr>
        <w:rPr>
          <w:rFonts w:ascii="Arial" w:hAnsi="Arial" w:cs="Arial"/>
        </w:rPr>
      </w:pPr>
    </w:p>
    <w:p w14:paraId="59152AF5" w14:textId="65C6F6A6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231 10 13013 1045 0000 00 34 29 51 39 000        29 649,50</w:t>
      </w:r>
    </w:p>
    <w:p w14:paraId="4ABB7B9E" w14:textId="394E405B" w:rsidR="004B48A1" w:rsidRPr="0094533C" w:rsidRDefault="004B48A1" w:rsidP="0094533C">
      <w:pPr>
        <w:rPr>
          <w:rFonts w:ascii="Arial" w:hAnsi="Arial" w:cs="Arial"/>
        </w:rPr>
      </w:pPr>
    </w:p>
    <w:p w14:paraId="131AE838" w14:textId="46294BD0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231 10 13013 1045 0000 00 34 29 51 69 000         3 491,25</w:t>
      </w:r>
    </w:p>
    <w:p w14:paraId="384BC6FD" w14:textId="4BBA4F16" w:rsidR="004B48A1" w:rsidRPr="0094533C" w:rsidRDefault="004B48A1" w:rsidP="0094533C">
      <w:pPr>
        <w:rPr>
          <w:rFonts w:ascii="Arial" w:hAnsi="Arial" w:cs="Arial"/>
        </w:rPr>
      </w:pPr>
    </w:p>
    <w:p w14:paraId="5511DF22" w14:textId="199D89C0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30 00000 0000 0000 00 34 29 50 11 000      -218 719,00</w:t>
      </w:r>
    </w:p>
    <w:p w14:paraId="062D53F5" w14:textId="0E8914E9" w:rsidR="004B48A1" w:rsidRPr="0094533C" w:rsidRDefault="004B48A1" w:rsidP="0094533C">
      <w:pPr>
        <w:rPr>
          <w:rFonts w:ascii="Arial" w:hAnsi="Arial" w:cs="Arial"/>
        </w:rPr>
      </w:pPr>
    </w:p>
    <w:p w14:paraId="6A07AB1B" w14:textId="4952F4E0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30 00000 0000 0000 00 34 29 50 31 000       -85 244,00</w:t>
      </w:r>
    </w:p>
    <w:p w14:paraId="6D31438A" w14:textId="3073CDB1" w:rsidR="004B48A1" w:rsidRPr="0094533C" w:rsidRDefault="004B48A1" w:rsidP="0094533C">
      <w:pPr>
        <w:rPr>
          <w:rFonts w:ascii="Arial" w:hAnsi="Arial" w:cs="Arial"/>
        </w:rPr>
      </w:pPr>
    </w:p>
    <w:p w14:paraId="448BC381" w14:textId="2766DE88" w:rsidR="004B48A1" w:rsidRPr="0094533C" w:rsidRDefault="004B48A1" w:rsidP="004B48A1">
      <w:pPr>
        <w:rPr>
          <w:rFonts w:ascii="Arial" w:hAnsi="Arial" w:cs="Arial"/>
        </w:rPr>
      </w:pPr>
      <w:r w:rsidRPr="003D024C">
        <w:rPr>
          <w:rFonts w:ascii="Courier New" w:hAnsi="Courier New" w:cs="Courier New"/>
          <w:i/>
          <w:noProof/>
        </w:rPr>
        <w:t>231 30 00000 0000 0000 00 34 29 51 39 000       -26 127,50</w:t>
      </w:r>
    </w:p>
    <w:p w14:paraId="3F6A323D" w14:textId="3B46E573" w:rsidR="004B48A1" w:rsidRPr="0094533C" w:rsidRDefault="004B48A1" w:rsidP="0094533C">
      <w:pPr>
        <w:rPr>
          <w:rFonts w:ascii="Arial" w:hAnsi="Arial" w:cs="Arial"/>
        </w:rPr>
      </w:pPr>
    </w:p>
    <w:p w14:paraId="7ED0B7ED" w14:textId="296C5007" w:rsidR="004B48A1" w:rsidRPr="00426821" w:rsidRDefault="004B48A1" w:rsidP="0094533C">
      <w:pPr>
        <w:rPr>
          <w:rFonts w:ascii="Courier New" w:hAnsi="Courier New" w:cs="Courier New"/>
          <w:i/>
        </w:rPr>
      </w:pPr>
      <w:r w:rsidRPr="003D024C">
        <w:rPr>
          <w:rFonts w:ascii="Courier New" w:hAnsi="Courier New" w:cs="Courier New"/>
          <w:i/>
          <w:noProof/>
        </w:rPr>
        <w:t>231 30 13013 1041 0000 00 34 29 50 21 000         2 902,50</w:t>
      </w:r>
    </w:p>
    <w:p w14:paraId="282CEE98" w14:textId="77777777" w:rsidR="004B48A1" w:rsidRDefault="004B48A1" w:rsidP="0094533C">
      <w:pPr>
        <w:rPr>
          <w:rFonts w:ascii="Arial" w:hAnsi="Arial" w:cs="Arial"/>
        </w:rPr>
      </w:pPr>
    </w:p>
    <w:p w14:paraId="5EC9FB7C" w14:textId="77777777" w:rsidR="004B48A1" w:rsidRDefault="004B48A1" w:rsidP="0094533C">
      <w:pPr>
        <w:rPr>
          <w:rFonts w:ascii="Arial" w:hAnsi="Arial" w:cs="Arial"/>
        </w:rPr>
      </w:pPr>
    </w:p>
    <w:p w14:paraId="05C19BB8" w14:textId="77777777" w:rsidR="004B48A1" w:rsidRDefault="004B48A1" w:rsidP="0094533C">
      <w:pPr>
        <w:rPr>
          <w:rFonts w:ascii="Arial" w:hAnsi="Arial" w:cs="Arial"/>
        </w:rPr>
      </w:pPr>
    </w:p>
    <w:p w14:paraId="6F7F82E2" w14:textId="77777777" w:rsidR="004B48A1" w:rsidRDefault="004B48A1" w:rsidP="0094533C">
      <w:pPr>
        <w:rPr>
          <w:rFonts w:ascii="Arial" w:hAnsi="Arial" w:cs="Arial"/>
        </w:rPr>
      </w:pPr>
    </w:p>
    <w:p w14:paraId="09CD1C47" w14:textId="77777777" w:rsidR="004B48A1" w:rsidRDefault="004B48A1" w:rsidP="0094533C">
      <w:pPr>
        <w:rPr>
          <w:rFonts w:ascii="Arial" w:hAnsi="Arial" w:cs="Arial"/>
        </w:rPr>
      </w:pPr>
    </w:p>
    <w:p w14:paraId="1CC29328" w14:textId="77777777" w:rsidR="004B48A1" w:rsidRDefault="004B48A1" w:rsidP="0094533C">
      <w:pPr>
        <w:rPr>
          <w:rFonts w:ascii="Arial" w:hAnsi="Arial" w:cs="Arial"/>
        </w:rPr>
      </w:pPr>
    </w:p>
    <w:p w14:paraId="6F942452" w14:textId="77777777" w:rsidR="004B48A1" w:rsidRDefault="004B48A1" w:rsidP="0094533C">
      <w:pPr>
        <w:rPr>
          <w:rFonts w:ascii="Arial" w:hAnsi="Arial" w:cs="Arial"/>
        </w:rPr>
      </w:pPr>
    </w:p>
    <w:p w14:paraId="21423FDF" w14:textId="77777777" w:rsidR="004B48A1" w:rsidRDefault="004B48A1" w:rsidP="0094533C">
      <w:pPr>
        <w:rPr>
          <w:rFonts w:ascii="Arial" w:hAnsi="Arial" w:cs="Arial"/>
        </w:rPr>
      </w:pPr>
    </w:p>
    <w:p w14:paraId="05991F03" w14:textId="77777777" w:rsidR="004B48A1" w:rsidRDefault="004B48A1" w:rsidP="0094533C">
      <w:pPr>
        <w:rPr>
          <w:rFonts w:ascii="Arial" w:hAnsi="Arial" w:cs="Arial"/>
        </w:rPr>
      </w:pPr>
    </w:p>
    <w:p w14:paraId="5E477720" w14:textId="77777777" w:rsidR="004B48A1" w:rsidRPr="0094533C" w:rsidRDefault="004B48A1" w:rsidP="0094533C">
      <w:pPr>
        <w:rPr>
          <w:rFonts w:ascii="Arial" w:hAnsi="Arial" w:cs="Arial"/>
        </w:rPr>
      </w:pPr>
    </w:p>
    <w:p w14:paraId="76B1F9F0" w14:textId="77777777" w:rsidR="004B48A1" w:rsidRPr="0094533C" w:rsidRDefault="004B48A1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24CE5AEF" w14:textId="08686EB8" w:rsidR="004B48A1" w:rsidRPr="0094533C" w:rsidRDefault="004B48A1" w:rsidP="0094533C">
      <w:pPr>
        <w:rPr>
          <w:rFonts w:ascii="Arial" w:hAnsi="Arial" w:cs="Arial"/>
        </w:rPr>
      </w:pPr>
    </w:p>
    <w:p w14:paraId="1B834849" w14:textId="77777777" w:rsidR="004B48A1" w:rsidRPr="0094533C" w:rsidRDefault="004B48A1">
      <w:pPr>
        <w:rPr>
          <w:rFonts w:ascii="Arial" w:hAnsi="Arial" w:cs="Arial"/>
          <w:b/>
        </w:rPr>
      </w:pPr>
    </w:p>
    <w:sectPr w:rsidR="004B48A1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064E" w14:textId="77777777" w:rsidR="00D64870" w:rsidRDefault="00D64870">
      <w:r>
        <w:separator/>
      </w:r>
    </w:p>
  </w:endnote>
  <w:endnote w:type="continuationSeparator" w:id="0">
    <w:p w14:paraId="09A34A05" w14:textId="77777777" w:rsidR="00D64870" w:rsidRDefault="00D6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B7AA" w14:textId="77777777" w:rsidR="004B48A1" w:rsidRDefault="004B48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9007" w14:textId="77777777" w:rsidR="004B48A1" w:rsidRDefault="004B48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7B04" w14:textId="77777777" w:rsidR="004B48A1" w:rsidRDefault="004B4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C0C1" w14:textId="77777777" w:rsidR="00D64870" w:rsidRDefault="00D64870">
      <w:r>
        <w:separator/>
      </w:r>
    </w:p>
  </w:footnote>
  <w:footnote w:type="continuationSeparator" w:id="0">
    <w:p w14:paraId="7EF72855" w14:textId="77777777" w:rsidR="00D64870" w:rsidRDefault="00D6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7EB" w14:textId="77777777" w:rsidR="004B48A1" w:rsidRDefault="004B48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B575" w14:textId="77777777" w:rsidR="004B48A1" w:rsidRDefault="004B48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F29D" w14:textId="77777777" w:rsidR="004B48A1" w:rsidRDefault="004B48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CE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B48A1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45CE7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6487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01962"/>
  <w15:chartTrackingRefBased/>
  <w15:docId w15:val="{367E21EC-EE36-4E0A-BCBB-E5AD7EDF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3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Čapková</dc:creator>
  <cp:keywords/>
  <dc:description/>
  <cp:lastModifiedBy>Daniel Čapek</cp:lastModifiedBy>
  <cp:revision>1</cp:revision>
  <dcterms:created xsi:type="dcterms:W3CDTF">2022-03-01T18:49:00Z</dcterms:created>
  <dcterms:modified xsi:type="dcterms:W3CDTF">2022-03-01T18:50:00Z</dcterms:modified>
</cp:coreProperties>
</file>