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FC9D" w14:textId="77777777" w:rsidR="00E0035D" w:rsidRPr="007A79C0" w:rsidRDefault="00E0035D" w:rsidP="00E0035D">
      <w:pPr>
        <w:rPr>
          <w:sz w:val="18"/>
          <w:szCs w:val="18"/>
        </w:rPr>
      </w:pPr>
    </w:p>
    <w:p w14:paraId="06ECED7A" w14:textId="77777777" w:rsidR="00E0035D" w:rsidRPr="0094533C" w:rsidRDefault="00E0035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66DF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68DF5D98" w14:textId="59F5908F" w:rsidR="00E0035D" w:rsidRPr="00E0035D" w:rsidRDefault="00E0035D" w:rsidP="00E0035D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</w:rPr>
        <w:t>O</w:t>
      </w:r>
      <w:r w:rsidRPr="001713B2">
        <w:rPr>
          <w:rFonts w:ascii="Arial" w:hAnsi="Arial" w:cs="Arial"/>
        </w:rPr>
        <w:t>rganizace:</w:t>
      </w:r>
      <w:r>
        <w:rPr>
          <w:rFonts w:ascii="Arial" w:hAnsi="Arial" w:cs="Arial"/>
        </w:rPr>
        <w:t xml:space="preserve">  </w:t>
      </w:r>
      <w:r w:rsidRPr="00666DFA">
        <w:rPr>
          <w:rFonts w:ascii="Arial" w:hAnsi="Arial" w:cs="Arial"/>
          <w:b/>
          <w:noProof/>
        </w:rPr>
        <w:t>00268771</w:t>
      </w:r>
      <w:proofErr w:type="gramEnd"/>
      <w:r>
        <w:rPr>
          <w:rFonts w:ascii="Arial" w:hAnsi="Arial" w:cs="Arial"/>
          <w:b/>
        </w:rPr>
        <w:t xml:space="preserve">  </w:t>
      </w:r>
      <w:r w:rsidRPr="00666DFA">
        <w:rPr>
          <w:rFonts w:ascii="Arial" w:hAnsi="Arial" w:cs="Arial"/>
          <w:b/>
          <w:noProof/>
        </w:rPr>
        <w:t>Obecní úřad Hněvčeves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5C168C86" w14:textId="47F9B967" w:rsidR="00E0035D" w:rsidRPr="0094533C" w:rsidRDefault="00E0035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666DFA">
        <w:rPr>
          <w:rFonts w:ascii="Arial" w:hAnsi="Arial" w:cs="Arial"/>
          <w:b/>
          <w:noProof/>
        </w:rPr>
        <w:t>18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2021</w:t>
      </w:r>
    </w:p>
    <w:p w14:paraId="30F6232B" w14:textId="7834C503" w:rsidR="00E0035D" w:rsidRPr="00E0035D" w:rsidRDefault="00E0035D" w:rsidP="00E0035D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66DFA">
        <w:rPr>
          <w:rFonts w:ascii="Arial" w:hAnsi="Arial" w:cs="Arial"/>
          <w:b/>
          <w:noProof/>
        </w:rPr>
        <w:t>30.11.2021</w:t>
      </w:r>
    </w:p>
    <w:p w14:paraId="2131FA02" w14:textId="1B76E9EC" w:rsidR="00E0035D" w:rsidRPr="0094533C" w:rsidRDefault="00E0035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66DF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5A7A1118" w14:textId="4E98911E" w:rsidR="00E0035D" w:rsidRPr="00E0035D" w:rsidRDefault="00E0035D" w:rsidP="00E0035D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17EEA58E" w14:textId="77777777" w:rsidR="00E0035D" w:rsidRPr="00E0035D" w:rsidRDefault="00E0035D" w:rsidP="0094533C">
      <w:pPr>
        <w:rPr>
          <w:rFonts w:ascii="Courier New" w:hAnsi="Courier New" w:cs="Courier New"/>
          <w:u w:val="single"/>
        </w:rPr>
      </w:pPr>
      <w:r w:rsidRPr="00E0035D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3951F847" w14:textId="2831A2A7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231 10 00000 0000 0000 00 00 00 11 11 000        66 000,00</w:t>
      </w:r>
    </w:p>
    <w:p w14:paraId="572A4735" w14:textId="318FD324" w:rsidR="00E0035D" w:rsidRPr="00E0035D" w:rsidRDefault="00E0035D" w:rsidP="0094533C">
      <w:pPr>
        <w:rPr>
          <w:rFonts w:ascii="Arial" w:hAnsi="Arial" w:cs="Arial"/>
        </w:rPr>
      </w:pPr>
    </w:p>
    <w:p w14:paraId="0BFAAD19" w14:textId="07A72053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231 10 00000 0000 0000 00 00 00 12 11 000        60 000,00</w:t>
      </w:r>
    </w:p>
    <w:p w14:paraId="05334529" w14:textId="7A7AF035" w:rsidR="00E0035D" w:rsidRPr="00E0035D" w:rsidRDefault="00E0035D" w:rsidP="0094533C">
      <w:pPr>
        <w:rPr>
          <w:rFonts w:ascii="Arial" w:hAnsi="Arial" w:cs="Arial"/>
        </w:rPr>
      </w:pPr>
    </w:p>
    <w:p w14:paraId="1AF0EF11" w14:textId="4216A9C0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231 10 00000 0000 0000 00 33 92 51 54 000        10 000,00</w:t>
      </w:r>
    </w:p>
    <w:p w14:paraId="323B34D3" w14:textId="565763E9" w:rsidR="00E0035D" w:rsidRPr="00E0035D" w:rsidRDefault="00E0035D" w:rsidP="0094533C">
      <w:pPr>
        <w:rPr>
          <w:rFonts w:ascii="Arial" w:hAnsi="Arial" w:cs="Arial"/>
        </w:rPr>
      </w:pPr>
    </w:p>
    <w:p w14:paraId="246651B4" w14:textId="73E9405F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231 10 00000 0000 0000 00 34 29 50 11 000        25 000,00</w:t>
      </w:r>
    </w:p>
    <w:p w14:paraId="3DBFE42B" w14:textId="43D19636" w:rsidR="00E0035D" w:rsidRPr="00E0035D" w:rsidRDefault="00E0035D" w:rsidP="0094533C">
      <w:pPr>
        <w:rPr>
          <w:rFonts w:ascii="Arial" w:hAnsi="Arial" w:cs="Arial"/>
        </w:rPr>
      </w:pPr>
    </w:p>
    <w:p w14:paraId="05A127C8" w14:textId="49790C16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231 10 00000 0000 0000 00 34 29 50 31 000        10 000,00</w:t>
      </w:r>
    </w:p>
    <w:p w14:paraId="5E9D8F04" w14:textId="618EDCBC" w:rsidR="00E0035D" w:rsidRPr="00E0035D" w:rsidRDefault="00E0035D" w:rsidP="0094533C">
      <w:pPr>
        <w:rPr>
          <w:rFonts w:ascii="Arial" w:hAnsi="Arial" w:cs="Arial"/>
        </w:rPr>
      </w:pPr>
    </w:p>
    <w:p w14:paraId="5D8467A4" w14:textId="26B3FA1C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231 10 00000 0000 0000 00 34 29 51 37 000        25 000,00</w:t>
      </w:r>
    </w:p>
    <w:p w14:paraId="638C80C1" w14:textId="0090A76F" w:rsidR="00E0035D" w:rsidRPr="00E0035D" w:rsidRDefault="00E0035D" w:rsidP="0094533C">
      <w:pPr>
        <w:rPr>
          <w:rFonts w:ascii="Arial" w:hAnsi="Arial" w:cs="Arial"/>
        </w:rPr>
      </w:pPr>
    </w:p>
    <w:p w14:paraId="1181C962" w14:textId="17826606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231 10 00000 0000 0000 00 34 29 51 39 000         3 000,00</w:t>
      </w:r>
    </w:p>
    <w:p w14:paraId="5AF92A9C" w14:textId="1B37BCB1" w:rsidR="00E0035D" w:rsidRPr="00E0035D" w:rsidRDefault="00E0035D" w:rsidP="0094533C">
      <w:pPr>
        <w:rPr>
          <w:rFonts w:ascii="Arial" w:hAnsi="Arial" w:cs="Arial"/>
        </w:rPr>
      </w:pPr>
    </w:p>
    <w:p w14:paraId="126CEC1F" w14:textId="3FEDA74B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231 10 00000 0000 0000 00 36 13 51 54 000         1 000,00</w:t>
      </w:r>
    </w:p>
    <w:p w14:paraId="761D5F02" w14:textId="0E5CFDE9" w:rsidR="00E0035D" w:rsidRPr="00E0035D" w:rsidRDefault="00E0035D" w:rsidP="0094533C">
      <w:pPr>
        <w:rPr>
          <w:rFonts w:ascii="Arial" w:hAnsi="Arial" w:cs="Arial"/>
        </w:rPr>
      </w:pPr>
    </w:p>
    <w:p w14:paraId="79F26AB8" w14:textId="0561A754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231 10 00000 0000 0000 00 36 31 51 54 000         5 000,00</w:t>
      </w:r>
    </w:p>
    <w:p w14:paraId="1C6C7DBA" w14:textId="3D4EECE8" w:rsidR="00E0035D" w:rsidRPr="00E0035D" w:rsidRDefault="00E0035D" w:rsidP="0094533C">
      <w:pPr>
        <w:rPr>
          <w:rFonts w:ascii="Arial" w:hAnsi="Arial" w:cs="Arial"/>
        </w:rPr>
      </w:pPr>
    </w:p>
    <w:p w14:paraId="353C09C1" w14:textId="49FE56A6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231 10 00000 0000 0000 00 36 39 21 32 000         7 000,00</w:t>
      </w:r>
    </w:p>
    <w:p w14:paraId="60F5FF62" w14:textId="376D1C6F" w:rsidR="00E0035D" w:rsidRPr="00E0035D" w:rsidRDefault="00E0035D" w:rsidP="0094533C">
      <w:pPr>
        <w:rPr>
          <w:rFonts w:ascii="Arial" w:hAnsi="Arial" w:cs="Arial"/>
        </w:rPr>
      </w:pPr>
    </w:p>
    <w:p w14:paraId="540144F1" w14:textId="389E9955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231 10 00000 0000 0000 00 37 22 51 69 000         8 000,00</w:t>
      </w:r>
    </w:p>
    <w:p w14:paraId="3951F06F" w14:textId="500890BF" w:rsidR="00E0035D" w:rsidRPr="00E0035D" w:rsidRDefault="00E0035D" w:rsidP="0094533C">
      <w:pPr>
        <w:rPr>
          <w:rFonts w:ascii="Arial" w:hAnsi="Arial" w:cs="Arial"/>
        </w:rPr>
      </w:pPr>
    </w:p>
    <w:p w14:paraId="2FE45B28" w14:textId="7FF408F5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231 10 00000 0000 0000 00 37 45 51 39 000         5 000,00</w:t>
      </w:r>
    </w:p>
    <w:p w14:paraId="6AA38E7A" w14:textId="04BAEEDA" w:rsidR="00E0035D" w:rsidRPr="00E0035D" w:rsidRDefault="00E0035D" w:rsidP="0094533C">
      <w:pPr>
        <w:rPr>
          <w:rFonts w:ascii="Arial" w:hAnsi="Arial" w:cs="Arial"/>
        </w:rPr>
      </w:pPr>
    </w:p>
    <w:p w14:paraId="1D0B1B9C" w14:textId="68223E3F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231 10 00000 0000 0000 00 61 12 50 23 000        23 405,00</w:t>
      </w:r>
    </w:p>
    <w:p w14:paraId="5387A375" w14:textId="337D3429" w:rsidR="00E0035D" w:rsidRPr="00E0035D" w:rsidRDefault="00E0035D" w:rsidP="0094533C">
      <w:pPr>
        <w:rPr>
          <w:rFonts w:ascii="Arial" w:hAnsi="Arial" w:cs="Arial"/>
        </w:rPr>
      </w:pPr>
    </w:p>
    <w:p w14:paraId="5048F436" w14:textId="29EE3BE9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61 12 50 32 000       -40 000,00</w:t>
      </w:r>
    </w:p>
    <w:p w14:paraId="7C352DA5" w14:textId="5330A6FF" w:rsidR="00E0035D" w:rsidRPr="00E0035D" w:rsidRDefault="00E0035D" w:rsidP="0094533C">
      <w:pPr>
        <w:rPr>
          <w:rFonts w:ascii="Arial" w:hAnsi="Arial" w:cs="Arial"/>
        </w:rPr>
      </w:pPr>
    </w:p>
    <w:p w14:paraId="3466E6CA" w14:textId="3618097C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231 10 00000 0000 0000 00 61 71 50 21 000        20 000,00</w:t>
      </w:r>
    </w:p>
    <w:p w14:paraId="27BE4A9D" w14:textId="533A35F5" w:rsidR="00E0035D" w:rsidRPr="00E0035D" w:rsidRDefault="00E0035D" w:rsidP="0094533C">
      <w:pPr>
        <w:rPr>
          <w:rFonts w:ascii="Arial" w:hAnsi="Arial" w:cs="Arial"/>
        </w:rPr>
      </w:pPr>
    </w:p>
    <w:p w14:paraId="2BCC881E" w14:textId="760FB25B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231 10 00000 0000 0000 00 61 71 51 54 000         5 000,00</w:t>
      </w:r>
    </w:p>
    <w:p w14:paraId="64D35164" w14:textId="7546E29F" w:rsidR="00E0035D" w:rsidRPr="00E0035D" w:rsidRDefault="00E0035D" w:rsidP="0094533C">
      <w:pPr>
        <w:rPr>
          <w:rFonts w:ascii="Arial" w:hAnsi="Arial" w:cs="Arial"/>
        </w:rPr>
      </w:pPr>
    </w:p>
    <w:p w14:paraId="0FDE32DD" w14:textId="30BA471D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231 10 00000 0000 0000 00 61 71 51 63 000        20 000,00</w:t>
      </w:r>
    </w:p>
    <w:p w14:paraId="1AE98104" w14:textId="54E9A389" w:rsidR="00E0035D" w:rsidRPr="00E0035D" w:rsidRDefault="00E0035D" w:rsidP="0094533C">
      <w:pPr>
        <w:rPr>
          <w:rFonts w:ascii="Arial" w:hAnsi="Arial" w:cs="Arial"/>
        </w:rPr>
      </w:pPr>
    </w:p>
    <w:p w14:paraId="323A9DC0" w14:textId="5DD1CE71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231 10 98071 0000 0000 00 61 14 50 21 000         9 560,00</w:t>
      </w:r>
    </w:p>
    <w:p w14:paraId="35DCDB57" w14:textId="4B4292C2" w:rsidR="00E0035D" w:rsidRPr="00E0035D" w:rsidRDefault="00E0035D" w:rsidP="0094533C">
      <w:pPr>
        <w:rPr>
          <w:rFonts w:ascii="Arial" w:hAnsi="Arial" w:cs="Arial"/>
        </w:rPr>
      </w:pPr>
    </w:p>
    <w:p w14:paraId="20818763" w14:textId="26594F43" w:rsidR="00E0035D" w:rsidRPr="00E0035D" w:rsidRDefault="00E0035D" w:rsidP="00E0035D">
      <w:pPr>
        <w:rPr>
          <w:rFonts w:ascii="Arial" w:hAnsi="Arial" w:cs="Arial"/>
        </w:rPr>
      </w:pPr>
      <w:r w:rsidRPr="00E0035D">
        <w:rPr>
          <w:rFonts w:ascii="Courier New" w:hAnsi="Courier New" w:cs="Courier New"/>
          <w:i/>
          <w:noProof/>
        </w:rPr>
        <w:t>231 10 98071 0000 0000 00 61 14 51 39 000         1 605,00</w:t>
      </w:r>
    </w:p>
    <w:p w14:paraId="72C6AA46" w14:textId="4A563121" w:rsidR="00E0035D" w:rsidRPr="00E0035D" w:rsidRDefault="00E0035D" w:rsidP="0094533C">
      <w:pPr>
        <w:rPr>
          <w:rFonts w:ascii="Arial" w:hAnsi="Arial" w:cs="Arial"/>
        </w:rPr>
      </w:pPr>
    </w:p>
    <w:p w14:paraId="3DD52BAB" w14:textId="5AA6E487" w:rsidR="00E0035D" w:rsidRDefault="00E0035D" w:rsidP="0094533C">
      <w:pPr>
        <w:rPr>
          <w:rFonts w:ascii="Courier New" w:hAnsi="Courier New" w:cs="Courier New"/>
          <w:i/>
          <w:noProof/>
        </w:rPr>
      </w:pPr>
      <w:r w:rsidRPr="00E0035D">
        <w:rPr>
          <w:rFonts w:ascii="Courier New" w:hAnsi="Courier New" w:cs="Courier New"/>
          <w:i/>
          <w:noProof/>
        </w:rPr>
        <w:t>231 10 98071 0000 0000 00 61 14 51 75 000         1 430,00</w:t>
      </w:r>
    </w:p>
    <w:p w14:paraId="4F99F7CB" w14:textId="77777777" w:rsidR="00E0035D" w:rsidRPr="00E0035D" w:rsidRDefault="00E0035D" w:rsidP="0094533C">
      <w:pPr>
        <w:rPr>
          <w:rFonts w:ascii="Courier New" w:hAnsi="Courier New" w:cs="Courier New"/>
          <w:i/>
        </w:rPr>
      </w:pPr>
    </w:p>
    <w:p w14:paraId="43AE042C" w14:textId="316FBC64" w:rsidR="00E0035D" w:rsidRDefault="00E0035D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lastRenderedPageBreak/>
        <w:t>Podpis :</w:t>
      </w:r>
      <w:proofErr w:type="gramEnd"/>
    </w:p>
    <w:sectPr w:rsidR="00E0035D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F2DE" w14:textId="77777777" w:rsidR="0050106D" w:rsidRDefault="0050106D">
      <w:r>
        <w:separator/>
      </w:r>
    </w:p>
  </w:endnote>
  <w:endnote w:type="continuationSeparator" w:id="0">
    <w:p w14:paraId="647E2FB4" w14:textId="77777777" w:rsidR="0050106D" w:rsidRDefault="0050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74D5" w14:textId="77777777" w:rsidR="00E0035D" w:rsidRDefault="00E003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5325" w14:textId="77777777" w:rsidR="00E0035D" w:rsidRDefault="00E003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9074" w14:textId="77777777" w:rsidR="00E0035D" w:rsidRDefault="00E003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1965" w14:textId="77777777" w:rsidR="0050106D" w:rsidRDefault="0050106D">
      <w:r>
        <w:separator/>
      </w:r>
    </w:p>
  </w:footnote>
  <w:footnote w:type="continuationSeparator" w:id="0">
    <w:p w14:paraId="0F8AB620" w14:textId="77777777" w:rsidR="0050106D" w:rsidRDefault="0050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F186" w14:textId="77777777" w:rsidR="00E0035D" w:rsidRDefault="00E003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52F1" w14:textId="77777777" w:rsidR="00E0035D" w:rsidRDefault="00E003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91B3" w14:textId="77777777" w:rsidR="00E0035D" w:rsidRDefault="00E003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6FD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0106D"/>
    <w:rsid w:val="005268B5"/>
    <w:rsid w:val="005401DD"/>
    <w:rsid w:val="00597866"/>
    <w:rsid w:val="005E36F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0035D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001B4"/>
  <w15:chartTrackingRefBased/>
  <w15:docId w15:val="{FB64C937-B3F2-4FAE-927A-649E9FFA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Čapková</dc:creator>
  <cp:keywords/>
  <dc:description/>
  <cp:lastModifiedBy>Daniel Čapek</cp:lastModifiedBy>
  <cp:revision>1</cp:revision>
  <dcterms:created xsi:type="dcterms:W3CDTF">2022-03-01T18:46:00Z</dcterms:created>
  <dcterms:modified xsi:type="dcterms:W3CDTF">2022-03-01T18:48:00Z</dcterms:modified>
</cp:coreProperties>
</file>