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80DC" w14:textId="77777777" w:rsidR="0028109A" w:rsidRPr="007A79C0" w:rsidRDefault="0028109A" w:rsidP="0028109A">
      <w:pPr>
        <w:rPr>
          <w:sz w:val="18"/>
          <w:szCs w:val="18"/>
        </w:rPr>
      </w:pPr>
    </w:p>
    <w:p w14:paraId="461C640B" w14:textId="77777777" w:rsidR="0028109A" w:rsidRPr="0094533C" w:rsidRDefault="0028109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66DF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4A36D808" w14:textId="77777777" w:rsidR="0028109A" w:rsidRPr="001713B2" w:rsidRDefault="0028109A" w:rsidP="007A79C0">
      <w:pPr>
        <w:jc w:val="center"/>
        <w:rPr>
          <w:rFonts w:ascii="Arial" w:hAnsi="Arial" w:cs="Arial"/>
          <w:b/>
        </w:rPr>
      </w:pPr>
    </w:p>
    <w:p w14:paraId="350A832C" w14:textId="77777777" w:rsidR="0028109A" w:rsidRPr="001713B2" w:rsidRDefault="0028109A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66DFA">
        <w:rPr>
          <w:rFonts w:ascii="Arial" w:hAnsi="Arial" w:cs="Arial"/>
          <w:b/>
          <w:noProof/>
        </w:rPr>
        <w:t>00268771</w:t>
      </w:r>
      <w:proofErr w:type="gramEnd"/>
      <w:r>
        <w:rPr>
          <w:rFonts w:ascii="Arial" w:hAnsi="Arial" w:cs="Arial"/>
          <w:b/>
        </w:rPr>
        <w:t xml:space="preserve">  </w:t>
      </w:r>
      <w:r w:rsidRPr="00666DFA">
        <w:rPr>
          <w:rFonts w:ascii="Arial" w:hAnsi="Arial" w:cs="Arial"/>
          <w:b/>
          <w:noProof/>
        </w:rPr>
        <w:t>Obecní úřad Hněvčeves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6F5707C6" w14:textId="77777777" w:rsidR="0028109A" w:rsidRPr="0094533C" w:rsidRDefault="0028109A" w:rsidP="0094533C">
      <w:pPr>
        <w:rPr>
          <w:rFonts w:ascii="Arial" w:hAnsi="Arial" w:cs="Arial"/>
          <w:b/>
        </w:rPr>
      </w:pPr>
    </w:p>
    <w:p w14:paraId="78D21A22" w14:textId="77777777" w:rsidR="0028109A" w:rsidRPr="0094533C" w:rsidRDefault="0028109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666DFA">
        <w:rPr>
          <w:rFonts w:ascii="Arial" w:hAnsi="Arial" w:cs="Arial"/>
          <w:b/>
          <w:noProof/>
        </w:rPr>
        <w:t>17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2F417713" w14:textId="77777777" w:rsidR="0028109A" w:rsidRPr="0094533C" w:rsidRDefault="0028109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66DFA">
        <w:rPr>
          <w:rFonts w:ascii="Arial" w:hAnsi="Arial" w:cs="Arial"/>
          <w:b/>
          <w:noProof/>
        </w:rPr>
        <w:t>31.10.2021</w:t>
      </w:r>
    </w:p>
    <w:p w14:paraId="7A0680A9" w14:textId="77777777" w:rsidR="0028109A" w:rsidRPr="0094533C" w:rsidRDefault="0028109A" w:rsidP="0094533C">
      <w:pPr>
        <w:rPr>
          <w:rFonts w:ascii="Arial" w:hAnsi="Arial" w:cs="Arial"/>
        </w:rPr>
      </w:pPr>
    </w:p>
    <w:p w14:paraId="69C51528" w14:textId="36C1D41B" w:rsidR="0028109A" w:rsidRPr="0094533C" w:rsidRDefault="0028109A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66DF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48C97C24" w14:textId="77777777" w:rsidR="0028109A" w:rsidRPr="0094533C" w:rsidRDefault="0028109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74AC5E65" w14:textId="77777777" w:rsidR="0028109A" w:rsidRPr="0094533C" w:rsidRDefault="0028109A" w:rsidP="0094533C">
      <w:pPr>
        <w:rPr>
          <w:rFonts w:ascii="Arial" w:hAnsi="Arial" w:cs="Arial"/>
        </w:rPr>
      </w:pPr>
    </w:p>
    <w:p w14:paraId="13AE496C" w14:textId="77777777" w:rsidR="0028109A" w:rsidRPr="00426821" w:rsidRDefault="0028109A" w:rsidP="0094533C">
      <w:pPr>
        <w:rPr>
          <w:rFonts w:ascii="Courier New" w:hAnsi="Courier New" w:cs="Courier New"/>
          <w:u w:val="single"/>
        </w:rPr>
      </w:pPr>
      <w:r w:rsidRPr="00666DFA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20436A1C" w14:textId="5CFBDB97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231 10 00000 0000 0000 00 00 00 11 13 000         5 000,00</w:t>
      </w:r>
    </w:p>
    <w:p w14:paraId="0DFA47A7" w14:textId="4DE4A836" w:rsidR="0028109A" w:rsidRPr="0094533C" w:rsidRDefault="0028109A" w:rsidP="0094533C">
      <w:pPr>
        <w:rPr>
          <w:rFonts w:ascii="Arial" w:hAnsi="Arial" w:cs="Arial"/>
        </w:rPr>
      </w:pPr>
    </w:p>
    <w:p w14:paraId="30107B3C" w14:textId="6D50C00D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231 10 00000 0000 0000 00 00 00 11 21 000        30 000,00</w:t>
      </w:r>
    </w:p>
    <w:p w14:paraId="66F7C45D" w14:textId="32393A49" w:rsidR="0028109A" w:rsidRPr="0094533C" w:rsidRDefault="0028109A" w:rsidP="0094533C">
      <w:pPr>
        <w:rPr>
          <w:rFonts w:ascii="Arial" w:hAnsi="Arial" w:cs="Arial"/>
        </w:rPr>
      </w:pPr>
    </w:p>
    <w:p w14:paraId="1A8DC43F" w14:textId="2D29A8B0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231 10 00000 0000 0000 00 00 00 12 11 000       170 000,00</w:t>
      </w:r>
    </w:p>
    <w:p w14:paraId="6D3FFED7" w14:textId="64FDBC40" w:rsidR="0028109A" w:rsidRPr="0094533C" w:rsidRDefault="0028109A" w:rsidP="0094533C">
      <w:pPr>
        <w:rPr>
          <w:rFonts w:ascii="Arial" w:hAnsi="Arial" w:cs="Arial"/>
        </w:rPr>
      </w:pPr>
    </w:p>
    <w:p w14:paraId="3A3A557D" w14:textId="522B5F8E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231 10 00000 0000 0000 00 33 92 51 54 000        10 000,00</w:t>
      </w:r>
    </w:p>
    <w:p w14:paraId="1C8DC80D" w14:textId="06DE5BB5" w:rsidR="0028109A" w:rsidRPr="0094533C" w:rsidRDefault="0028109A" w:rsidP="0094533C">
      <w:pPr>
        <w:rPr>
          <w:rFonts w:ascii="Arial" w:hAnsi="Arial" w:cs="Arial"/>
        </w:rPr>
      </w:pPr>
    </w:p>
    <w:p w14:paraId="2158F53F" w14:textId="7480A8F3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231 10 00000 0000 0000 00 34 29 50 11 000        20 000,00</w:t>
      </w:r>
    </w:p>
    <w:p w14:paraId="6AE08773" w14:textId="2C8B44B6" w:rsidR="0028109A" w:rsidRPr="0094533C" w:rsidRDefault="0028109A" w:rsidP="0094533C">
      <w:pPr>
        <w:rPr>
          <w:rFonts w:ascii="Arial" w:hAnsi="Arial" w:cs="Arial"/>
        </w:rPr>
      </w:pPr>
    </w:p>
    <w:p w14:paraId="59892302" w14:textId="389E50B7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231 10 00000 0000 0000 00 34 29 50 21 000        30 000,00</w:t>
      </w:r>
    </w:p>
    <w:p w14:paraId="751A9E26" w14:textId="17A18FAD" w:rsidR="0028109A" w:rsidRPr="0094533C" w:rsidRDefault="0028109A" w:rsidP="0094533C">
      <w:pPr>
        <w:rPr>
          <w:rFonts w:ascii="Arial" w:hAnsi="Arial" w:cs="Arial"/>
        </w:rPr>
      </w:pPr>
    </w:p>
    <w:p w14:paraId="3D098FBF" w14:textId="125D12A9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231 10 00000 0000 0000 00 34 29 51 39 000         2 000,00</w:t>
      </w:r>
    </w:p>
    <w:p w14:paraId="35D8ACBB" w14:textId="44396ABB" w:rsidR="0028109A" w:rsidRPr="0094533C" w:rsidRDefault="0028109A" w:rsidP="0094533C">
      <w:pPr>
        <w:rPr>
          <w:rFonts w:ascii="Arial" w:hAnsi="Arial" w:cs="Arial"/>
        </w:rPr>
      </w:pPr>
    </w:p>
    <w:p w14:paraId="6AEDBBF8" w14:textId="6E581563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231 10 00000 0000 0000 00 36 13 51 54 000         2 000,00</w:t>
      </w:r>
    </w:p>
    <w:p w14:paraId="67B6F636" w14:textId="4526224F" w:rsidR="0028109A" w:rsidRPr="0094533C" w:rsidRDefault="0028109A" w:rsidP="0094533C">
      <w:pPr>
        <w:rPr>
          <w:rFonts w:ascii="Arial" w:hAnsi="Arial" w:cs="Arial"/>
        </w:rPr>
      </w:pPr>
    </w:p>
    <w:p w14:paraId="18592DD1" w14:textId="5FCFE236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231 10 00000 0000 0000 00 36 31 51 54 000        10 000,00</w:t>
      </w:r>
    </w:p>
    <w:p w14:paraId="738ADC66" w14:textId="4214CE1B" w:rsidR="0028109A" w:rsidRPr="0094533C" w:rsidRDefault="0028109A" w:rsidP="0094533C">
      <w:pPr>
        <w:rPr>
          <w:rFonts w:ascii="Arial" w:hAnsi="Arial" w:cs="Arial"/>
        </w:rPr>
      </w:pPr>
    </w:p>
    <w:p w14:paraId="682811D2" w14:textId="20002EEC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231 10 00000 0000 0000 00 36 31 51 71 000         4 000,00</w:t>
      </w:r>
    </w:p>
    <w:p w14:paraId="79E465CC" w14:textId="522D3847" w:rsidR="0028109A" w:rsidRPr="0094533C" w:rsidRDefault="0028109A" w:rsidP="0094533C">
      <w:pPr>
        <w:rPr>
          <w:rFonts w:ascii="Arial" w:hAnsi="Arial" w:cs="Arial"/>
        </w:rPr>
      </w:pPr>
    </w:p>
    <w:p w14:paraId="3E9B34D6" w14:textId="403BD37D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231 10 00000 0000 0000 00 36 32 51 54 000           500,00</w:t>
      </w:r>
    </w:p>
    <w:p w14:paraId="53A60B82" w14:textId="6E857950" w:rsidR="0028109A" w:rsidRPr="0094533C" w:rsidRDefault="0028109A" w:rsidP="0094533C">
      <w:pPr>
        <w:rPr>
          <w:rFonts w:ascii="Arial" w:hAnsi="Arial" w:cs="Arial"/>
        </w:rPr>
      </w:pPr>
    </w:p>
    <w:p w14:paraId="6B986913" w14:textId="272FC42B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231 10 00000 0000 0000 00 37 22 51 69 000        32 000,00</w:t>
      </w:r>
    </w:p>
    <w:p w14:paraId="6201BB62" w14:textId="6A179D29" w:rsidR="0028109A" w:rsidRPr="0094533C" w:rsidRDefault="0028109A" w:rsidP="0094533C">
      <w:pPr>
        <w:rPr>
          <w:rFonts w:ascii="Arial" w:hAnsi="Arial" w:cs="Arial"/>
        </w:rPr>
      </w:pPr>
    </w:p>
    <w:p w14:paraId="0B1DDADD" w14:textId="3D00FDDB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231 10 00000 0000 0000 00 61 12 50 23 000         3 000,00</w:t>
      </w:r>
    </w:p>
    <w:p w14:paraId="65EEB150" w14:textId="3C6D1843" w:rsidR="0028109A" w:rsidRPr="0094533C" w:rsidRDefault="0028109A" w:rsidP="0094533C">
      <w:pPr>
        <w:rPr>
          <w:rFonts w:ascii="Arial" w:hAnsi="Arial" w:cs="Arial"/>
        </w:rPr>
      </w:pPr>
    </w:p>
    <w:p w14:paraId="25BC34C9" w14:textId="2F827FC9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231 10 00000 0000 0000 00 61 71 50 21 000         5 000,00</w:t>
      </w:r>
    </w:p>
    <w:p w14:paraId="02EC8436" w14:textId="3B6CBC8C" w:rsidR="0028109A" w:rsidRPr="0094533C" w:rsidRDefault="0028109A" w:rsidP="0094533C">
      <w:pPr>
        <w:rPr>
          <w:rFonts w:ascii="Arial" w:hAnsi="Arial" w:cs="Arial"/>
        </w:rPr>
      </w:pPr>
    </w:p>
    <w:p w14:paraId="23A80962" w14:textId="63A49172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231 10 00000 0000 0000 00 61 71 51 62 000         5 000,00</w:t>
      </w:r>
    </w:p>
    <w:p w14:paraId="77DD98B4" w14:textId="7114A0B9" w:rsidR="0028109A" w:rsidRPr="0094533C" w:rsidRDefault="0028109A" w:rsidP="0094533C">
      <w:pPr>
        <w:rPr>
          <w:rFonts w:ascii="Arial" w:hAnsi="Arial" w:cs="Arial"/>
        </w:rPr>
      </w:pPr>
    </w:p>
    <w:p w14:paraId="3D8D2292" w14:textId="788713EF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231 10 00000 0000 0000 00 61 71 51 63 000        30 000,00</w:t>
      </w:r>
    </w:p>
    <w:p w14:paraId="428E2C3C" w14:textId="45DA6283" w:rsidR="0028109A" w:rsidRPr="0094533C" w:rsidRDefault="0028109A" w:rsidP="0094533C">
      <w:pPr>
        <w:rPr>
          <w:rFonts w:ascii="Arial" w:hAnsi="Arial" w:cs="Arial"/>
        </w:rPr>
      </w:pPr>
    </w:p>
    <w:p w14:paraId="27AA984C" w14:textId="20004817" w:rsidR="0028109A" w:rsidRPr="0094533C" w:rsidRDefault="0028109A" w:rsidP="0028109A">
      <w:pPr>
        <w:rPr>
          <w:rFonts w:ascii="Arial" w:hAnsi="Arial" w:cs="Arial"/>
        </w:rPr>
      </w:pPr>
      <w:r w:rsidRPr="00666DFA">
        <w:rPr>
          <w:rFonts w:ascii="Courier New" w:hAnsi="Courier New" w:cs="Courier New"/>
          <w:i/>
          <w:noProof/>
        </w:rPr>
        <w:t>231 10 00000 0000 0000 00 61 71 51 69 000        52 793,05</w:t>
      </w:r>
    </w:p>
    <w:p w14:paraId="0771E193" w14:textId="53F4E11F" w:rsidR="0028109A" w:rsidRPr="0094533C" w:rsidRDefault="0028109A" w:rsidP="0094533C">
      <w:pPr>
        <w:rPr>
          <w:rFonts w:ascii="Arial" w:hAnsi="Arial" w:cs="Arial"/>
        </w:rPr>
      </w:pPr>
    </w:p>
    <w:p w14:paraId="28459E8D" w14:textId="30B968C3" w:rsidR="0028109A" w:rsidRPr="00426821" w:rsidRDefault="0028109A" w:rsidP="0094533C">
      <w:pPr>
        <w:rPr>
          <w:rFonts w:ascii="Courier New" w:hAnsi="Courier New" w:cs="Courier New"/>
          <w:i/>
        </w:rPr>
      </w:pPr>
      <w:r w:rsidRPr="00666DFA">
        <w:rPr>
          <w:rFonts w:ascii="Courier New" w:hAnsi="Courier New" w:cs="Courier New"/>
          <w:i/>
          <w:noProof/>
        </w:rPr>
        <w:t>231 10 98037 0000 0000 00 00 00 41 11 000         1 293,05</w:t>
      </w:r>
    </w:p>
    <w:p w14:paraId="21A4BA13" w14:textId="77777777" w:rsidR="0028109A" w:rsidRPr="0094533C" w:rsidRDefault="0028109A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sectPr w:rsidR="0028109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6191" w14:textId="77777777" w:rsidR="00373895" w:rsidRDefault="00373895">
      <w:r>
        <w:separator/>
      </w:r>
    </w:p>
  </w:endnote>
  <w:endnote w:type="continuationSeparator" w:id="0">
    <w:p w14:paraId="74658DEC" w14:textId="77777777" w:rsidR="00373895" w:rsidRDefault="0037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E663" w14:textId="77777777" w:rsidR="0028109A" w:rsidRDefault="002810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ED2B" w14:textId="77777777" w:rsidR="0028109A" w:rsidRDefault="002810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BAEF" w14:textId="77777777" w:rsidR="0028109A" w:rsidRDefault="002810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0E4F" w14:textId="77777777" w:rsidR="00373895" w:rsidRDefault="00373895">
      <w:r>
        <w:separator/>
      </w:r>
    </w:p>
  </w:footnote>
  <w:footnote w:type="continuationSeparator" w:id="0">
    <w:p w14:paraId="6DA6F487" w14:textId="77777777" w:rsidR="00373895" w:rsidRDefault="0037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6F6C" w14:textId="77777777" w:rsidR="0028109A" w:rsidRDefault="002810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BB4E" w14:textId="77777777" w:rsidR="0028109A" w:rsidRDefault="002810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1CE" w14:textId="77777777" w:rsidR="0028109A" w:rsidRDefault="002810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55F"/>
    <w:rsid w:val="00027A75"/>
    <w:rsid w:val="000D09FE"/>
    <w:rsid w:val="000D0F78"/>
    <w:rsid w:val="000E57E5"/>
    <w:rsid w:val="00117DC9"/>
    <w:rsid w:val="001266B3"/>
    <w:rsid w:val="001713B2"/>
    <w:rsid w:val="00191667"/>
    <w:rsid w:val="0019355F"/>
    <w:rsid w:val="00193D3D"/>
    <w:rsid w:val="001E3431"/>
    <w:rsid w:val="001F4551"/>
    <w:rsid w:val="0021311D"/>
    <w:rsid w:val="00217D1F"/>
    <w:rsid w:val="0024564A"/>
    <w:rsid w:val="0028096B"/>
    <w:rsid w:val="0028109A"/>
    <w:rsid w:val="003175C3"/>
    <w:rsid w:val="00373895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53507"/>
  <w15:chartTrackingRefBased/>
  <w15:docId w15:val="{0900693D-C1B1-41D6-8F89-E1037BFD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Čapková</dc:creator>
  <cp:keywords/>
  <dc:description/>
  <cp:lastModifiedBy>Daniel Čapek</cp:lastModifiedBy>
  <cp:revision>1</cp:revision>
  <dcterms:created xsi:type="dcterms:W3CDTF">2022-03-01T18:45:00Z</dcterms:created>
  <dcterms:modified xsi:type="dcterms:W3CDTF">2022-03-01T18:46:00Z</dcterms:modified>
</cp:coreProperties>
</file>